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4A" w:rsidRDefault="0027044A" w:rsidP="0027044A">
      <w:pPr>
        <w:jc w:val="center"/>
        <w:rPr>
          <w:b/>
        </w:rPr>
      </w:pPr>
      <w:bookmarkStart w:id="0" w:name="_GoBack"/>
      <w:bookmarkEnd w:id="0"/>
      <w:r>
        <w:rPr>
          <w:b/>
        </w:rPr>
        <w:t>ERKLÆRING</w:t>
      </w:r>
    </w:p>
    <w:p w:rsidR="0027044A" w:rsidRDefault="0027044A" w:rsidP="0027044A">
      <w:pPr>
        <w:jc w:val="center"/>
        <w:rPr>
          <w:b/>
        </w:rPr>
      </w:pPr>
    </w:p>
    <w:p w:rsidR="0027044A" w:rsidRDefault="0027044A" w:rsidP="0027044A">
      <w:pPr>
        <w:jc w:val="center"/>
        <w:rPr>
          <w:b/>
        </w:rPr>
      </w:pPr>
      <w:r>
        <w:rPr>
          <w:b/>
        </w:rPr>
        <w:t>Advokater som har sager omfattet af hvidvaskloven men fem eller færre ansatte</w:t>
      </w:r>
    </w:p>
    <w:p w:rsidR="0027044A" w:rsidRDefault="0027044A" w:rsidP="0027044A"/>
    <w:p w:rsidR="0027044A" w:rsidRDefault="0027044A" w:rsidP="0027044A"/>
    <w:p w:rsidR="0027044A" w:rsidRDefault="0027044A" w:rsidP="0027044A"/>
    <w:p w:rsidR="0027044A" w:rsidRDefault="0027044A" w:rsidP="0027044A"/>
    <w:p w:rsidR="0027044A" w:rsidRDefault="0027044A" w:rsidP="0027044A">
      <w:pPr>
        <w:jc w:val="both"/>
      </w:pPr>
      <w:r>
        <w:t xml:space="preserve">Hermed erklærer jeg/vi, at jeg/vi som advokat(er) behandler sager, der er omfattet af § 1, stk. 1, nr. 14, i Lov om forebyggende foranstaltninger mod hvidvask af udbytte og finansiering af terrorisme, </w:t>
      </w:r>
      <w:proofErr w:type="spellStart"/>
      <w:r>
        <w:t>Hvidvaskloven,men</w:t>
      </w:r>
      <w:proofErr w:type="spellEnd"/>
      <w:r>
        <w:t xml:space="preserve"> at jeg/vi har fem eller færre ansatte.</w:t>
      </w:r>
    </w:p>
    <w:p w:rsidR="0027044A" w:rsidRDefault="0027044A" w:rsidP="0027044A">
      <w:pPr>
        <w:jc w:val="both"/>
      </w:pPr>
      <w:r>
        <w:t xml:space="preserve">Som følge heraf har jeg/vi ikke etableret en </w:t>
      </w:r>
      <w:proofErr w:type="spellStart"/>
      <w:r>
        <w:t>whistleblowerordning</w:t>
      </w:r>
      <w:proofErr w:type="spellEnd"/>
      <w:r>
        <w:t xml:space="preserve"> i medfør af § 35 i Hvidvaskloven.</w:t>
      </w:r>
    </w:p>
    <w:p w:rsidR="0027044A" w:rsidRDefault="0027044A" w:rsidP="0027044A">
      <w:pPr>
        <w:jc w:val="both"/>
      </w:pPr>
      <w:r>
        <w:t xml:space="preserve">Hvis jeg/vi bliver omfattet af loven, vil jeg/vi straks etablere en </w:t>
      </w:r>
      <w:proofErr w:type="spellStart"/>
      <w:r>
        <w:t>whistleblowerordning</w:t>
      </w:r>
      <w:proofErr w:type="spellEnd"/>
      <w:r>
        <w:t xml:space="preserve"> i medfør af § 35 i Hvidvaskloven. Jeg/vi er opmærksom(</w:t>
      </w:r>
      <w:proofErr w:type="spellStart"/>
      <w:r>
        <w:t>me</w:t>
      </w:r>
      <w:proofErr w:type="spellEnd"/>
      <w:r>
        <w:t xml:space="preserve">) på, at det er strafbart ikke at etablere en </w:t>
      </w:r>
      <w:proofErr w:type="spellStart"/>
      <w:r>
        <w:t>whistleblowerordning</w:t>
      </w:r>
      <w:proofErr w:type="spellEnd"/>
      <w:r>
        <w:t>, såfremt man er omfattet af Hvidvaskloven.</w:t>
      </w:r>
    </w:p>
    <w:p w:rsidR="0027044A" w:rsidRDefault="0027044A" w:rsidP="0027044A"/>
    <w:p w:rsidR="0027044A" w:rsidRDefault="0027044A" w:rsidP="0027044A"/>
    <w:p w:rsidR="0027044A" w:rsidRDefault="0027044A" w:rsidP="0027044A"/>
    <w:p w:rsidR="0027044A" w:rsidRDefault="0027044A" w:rsidP="0027044A">
      <w:r>
        <w:t>____________________________________________________________</w:t>
      </w:r>
    </w:p>
    <w:p w:rsidR="0027044A" w:rsidRDefault="0027044A" w:rsidP="0027044A">
      <w:r>
        <w:t>Advokatfirmaets navn</w:t>
      </w:r>
    </w:p>
    <w:p w:rsidR="0027044A" w:rsidRDefault="0027044A" w:rsidP="0027044A"/>
    <w:p w:rsidR="0027044A" w:rsidRDefault="0027044A" w:rsidP="0027044A">
      <w:r>
        <w:t>____________________________________________________________</w:t>
      </w:r>
    </w:p>
    <w:p w:rsidR="0027044A" w:rsidRDefault="0027044A" w:rsidP="0027044A">
      <w:r>
        <w:t>Dato</w:t>
      </w:r>
      <w:r>
        <w:tab/>
      </w:r>
      <w:r>
        <w:tab/>
        <w:t>underskrift</w:t>
      </w:r>
    </w:p>
    <w:p w:rsidR="0027044A" w:rsidRDefault="0027044A" w:rsidP="0027044A"/>
    <w:p w:rsidR="0027044A" w:rsidRDefault="0027044A" w:rsidP="0027044A">
      <w:r>
        <w:t>____________________________________________________________</w:t>
      </w:r>
    </w:p>
    <w:p w:rsidR="0027044A" w:rsidRDefault="0027044A" w:rsidP="0027044A">
      <w:r>
        <w:t>Dato</w:t>
      </w:r>
      <w:r>
        <w:tab/>
      </w:r>
      <w:r>
        <w:tab/>
        <w:t>underskrift</w:t>
      </w:r>
    </w:p>
    <w:p w:rsidR="0027044A" w:rsidRDefault="0027044A" w:rsidP="0027044A"/>
    <w:p w:rsidR="00DC7FC5" w:rsidRPr="009010A3" w:rsidRDefault="00DC7FC5" w:rsidP="00901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7FC5" w:rsidRPr="009010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CF" w:rsidRDefault="009641CF">
      <w:r>
        <w:separator/>
      </w:r>
    </w:p>
  </w:endnote>
  <w:endnote w:type="continuationSeparator" w:id="0">
    <w:p w:rsidR="009641CF" w:rsidRDefault="0096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CF" w:rsidRDefault="009641CF">
      <w:r>
        <w:separator/>
      </w:r>
    </w:p>
  </w:footnote>
  <w:footnote w:type="continuationSeparator" w:id="0">
    <w:p w:rsidR="009641CF" w:rsidRDefault="0096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CF"/>
    <w:rsid w:val="000033BB"/>
    <w:rsid w:val="00003D7C"/>
    <w:rsid w:val="00004BAF"/>
    <w:rsid w:val="00015ACE"/>
    <w:rsid w:val="00017282"/>
    <w:rsid w:val="00017F73"/>
    <w:rsid w:val="00020F85"/>
    <w:rsid w:val="000222E2"/>
    <w:rsid w:val="00022A1B"/>
    <w:rsid w:val="0002335B"/>
    <w:rsid w:val="0003117F"/>
    <w:rsid w:val="0003239A"/>
    <w:rsid w:val="00032CB5"/>
    <w:rsid w:val="00033520"/>
    <w:rsid w:val="00033DAB"/>
    <w:rsid w:val="000348E3"/>
    <w:rsid w:val="00036F69"/>
    <w:rsid w:val="0004093F"/>
    <w:rsid w:val="0004477D"/>
    <w:rsid w:val="00044A5C"/>
    <w:rsid w:val="00044B4B"/>
    <w:rsid w:val="00045A23"/>
    <w:rsid w:val="00051A11"/>
    <w:rsid w:val="00051E67"/>
    <w:rsid w:val="00053A8F"/>
    <w:rsid w:val="00054872"/>
    <w:rsid w:val="00063BC2"/>
    <w:rsid w:val="000641F0"/>
    <w:rsid w:val="00066C62"/>
    <w:rsid w:val="00071405"/>
    <w:rsid w:val="000725A6"/>
    <w:rsid w:val="00074248"/>
    <w:rsid w:val="00081084"/>
    <w:rsid w:val="000819F4"/>
    <w:rsid w:val="000844D5"/>
    <w:rsid w:val="00084A1B"/>
    <w:rsid w:val="00084B26"/>
    <w:rsid w:val="00092FDC"/>
    <w:rsid w:val="000965CE"/>
    <w:rsid w:val="000A0846"/>
    <w:rsid w:val="000A6451"/>
    <w:rsid w:val="000B143F"/>
    <w:rsid w:val="000B1491"/>
    <w:rsid w:val="000B271A"/>
    <w:rsid w:val="000B2A97"/>
    <w:rsid w:val="000B4159"/>
    <w:rsid w:val="000C0BD7"/>
    <w:rsid w:val="000C36CF"/>
    <w:rsid w:val="000C452E"/>
    <w:rsid w:val="000C5CD7"/>
    <w:rsid w:val="000D1DFE"/>
    <w:rsid w:val="000D1F1A"/>
    <w:rsid w:val="000D35D3"/>
    <w:rsid w:val="000D3BAB"/>
    <w:rsid w:val="000D6A4E"/>
    <w:rsid w:val="000E0E41"/>
    <w:rsid w:val="000E31A6"/>
    <w:rsid w:val="000E3C52"/>
    <w:rsid w:val="000E3FDF"/>
    <w:rsid w:val="000E5288"/>
    <w:rsid w:val="000F0A4E"/>
    <w:rsid w:val="000F1B71"/>
    <w:rsid w:val="000F2669"/>
    <w:rsid w:val="000F4E65"/>
    <w:rsid w:val="000F5026"/>
    <w:rsid w:val="000F56C6"/>
    <w:rsid w:val="000F6281"/>
    <w:rsid w:val="000F62FE"/>
    <w:rsid w:val="000F69A4"/>
    <w:rsid w:val="001022C6"/>
    <w:rsid w:val="001024DD"/>
    <w:rsid w:val="00102681"/>
    <w:rsid w:val="00102CF3"/>
    <w:rsid w:val="001041DD"/>
    <w:rsid w:val="00105570"/>
    <w:rsid w:val="00106F61"/>
    <w:rsid w:val="0011184C"/>
    <w:rsid w:val="001131F4"/>
    <w:rsid w:val="0011463C"/>
    <w:rsid w:val="00114727"/>
    <w:rsid w:val="00116B43"/>
    <w:rsid w:val="00120CFD"/>
    <w:rsid w:val="00123BA6"/>
    <w:rsid w:val="001268F6"/>
    <w:rsid w:val="001272FB"/>
    <w:rsid w:val="0013336A"/>
    <w:rsid w:val="00135866"/>
    <w:rsid w:val="00142777"/>
    <w:rsid w:val="00143352"/>
    <w:rsid w:val="00145F94"/>
    <w:rsid w:val="0014647B"/>
    <w:rsid w:val="00153217"/>
    <w:rsid w:val="001615AC"/>
    <w:rsid w:val="001621E2"/>
    <w:rsid w:val="001634AC"/>
    <w:rsid w:val="00165127"/>
    <w:rsid w:val="001663BD"/>
    <w:rsid w:val="0016758E"/>
    <w:rsid w:val="00167958"/>
    <w:rsid w:val="0017511A"/>
    <w:rsid w:val="00177FB3"/>
    <w:rsid w:val="00180BDD"/>
    <w:rsid w:val="00182835"/>
    <w:rsid w:val="001835C5"/>
    <w:rsid w:val="001839D8"/>
    <w:rsid w:val="00183B82"/>
    <w:rsid w:val="00184229"/>
    <w:rsid w:val="001869B4"/>
    <w:rsid w:val="00191568"/>
    <w:rsid w:val="00197552"/>
    <w:rsid w:val="001A16F2"/>
    <w:rsid w:val="001A1D69"/>
    <w:rsid w:val="001A296D"/>
    <w:rsid w:val="001A33AE"/>
    <w:rsid w:val="001A3DA5"/>
    <w:rsid w:val="001A4AC6"/>
    <w:rsid w:val="001B0B21"/>
    <w:rsid w:val="001B0C6B"/>
    <w:rsid w:val="001B136B"/>
    <w:rsid w:val="001B1A22"/>
    <w:rsid w:val="001B43FB"/>
    <w:rsid w:val="001B4CBE"/>
    <w:rsid w:val="001B739D"/>
    <w:rsid w:val="001C597F"/>
    <w:rsid w:val="001D1E54"/>
    <w:rsid w:val="001D3E22"/>
    <w:rsid w:val="001E0FAE"/>
    <w:rsid w:val="001E156E"/>
    <w:rsid w:val="001E240D"/>
    <w:rsid w:val="001E2421"/>
    <w:rsid w:val="001E53D8"/>
    <w:rsid w:val="001E655A"/>
    <w:rsid w:val="001E7A35"/>
    <w:rsid w:val="001E7D7A"/>
    <w:rsid w:val="001F144A"/>
    <w:rsid w:val="001F148C"/>
    <w:rsid w:val="001F17EE"/>
    <w:rsid w:val="001F3256"/>
    <w:rsid w:val="0020096F"/>
    <w:rsid w:val="00203362"/>
    <w:rsid w:val="002035CF"/>
    <w:rsid w:val="002056EA"/>
    <w:rsid w:val="00211C0D"/>
    <w:rsid w:val="00212AF5"/>
    <w:rsid w:val="00212D04"/>
    <w:rsid w:val="00215D5E"/>
    <w:rsid w:val="00217F2D"/>
    <w:rsid w:val="002228DE"/>
    <w:rsid w:val="00222FD4"/>
    <w:rsid w:val="00225582"/>
    <w:rsid w:val="00230787"/>
    <w:rsid w:val="002316FB"/>
    <w:rsid w:val="0023222A"/>
    <w:rsid w:val="0023222C"/>
    <w:rsid w:val="00233846"/>
    <w:rsid w:val="00235D24"/>
    <w:rsid w:val="00235D77"/>
    <w:rsid w:val="00236564"/>
    <w:rsid w:val="002377DB"/>
    <w:rsid w:val="00237BEF"/>
    <w:rsid w:val="0024335E"/>
    <w:rsid w:val="0024343C"/>
    <w:rsid w:val="002474C4"/>
    <w:rsid w:val="00253C48"/>
    <w:rsid w:val="00254657"/>
    <w:rsid w:val="002565D5"/>
    <w:rsid w:val="002568E1"/>
    <w:rsid w:val="00257050"/>
    <w:rsid w:val="002575D9"/>
    <w:rsid w:val="00261B59"/>
    <w:rsid w:val="00266058"/>
    <w:rsid w:val="00267FCF"/>
    <w:rsid w:val="0027044A"/>
    <w:rsid w:val="00273F61"/>
    <w:rsid w:val="0027618A"/>
    <w:rsid w:val="00280313"/>
    <w:rsid w:val="00283D09"/>
    <w:rsid w:val="002847B9"/>
    <w:rsid w:val="00284989"/>
    <w:rsid w:val="00285E33"/>
    <w:rsid w:val="00292569"/>
    <w:rsid w:val="00292A66"/>
    <w:rsid w:val="00295ECA"/>
    <w:rsid w:val="002A2AE4"/>
    <w:rsid w:val="002A6935"/>
    <w:rsid w:val="002B0560"/>
    <w:rsid w:val="002B453B"/>
    <w:rsid w:val="002B58B7"/>
    <w:rsid w:val="002C2651"/>
    <w:rsid w:val="002C2D1B"/>
    <w:rsid w:val="002D1154"/>
    <w:rsid w:val="002D400F"/>
    <w:rsid w:val="002D604D"/>
    <w:rsid w:val="002E0F5B"/>
    <w:rsid w:val="002E3985"/>
    <w:rsid w:val="002E5F6C"/>
    <w:rsid w:val="002E77CF"/>
    <w:rsid w:val="002F070D"/>
    <w:rsid w:val="00300956"/>
    <w:rsid w:val="0030351F"/>
    <w:rsid w:val="003077AB"/>
    <w:rsid w:val="00310C18"/>
    <w:rsid w:val="00310E1E"/>
    <w:rsid w:val="00321618"/>
    <w:rsid w:val="00321F58"/>
    <w:rsid w:val="00327330"/>
    <w:rsid w:val="003356C2"/>
    <w:rsid w:val="00337ACF"/>
    <w:rsid w:val="00340335"/>
    <w:rsid w:val="003416B9"/>
    <w:rsid w:val="00341B71"/>
    <w:rsid w:val="00342266"/>
    <w:rsid w:val="00343150"/>
    <w:rsid w:val="00346097"/>
    <w:rsid w:val="003500FA"/>
    <w:rsid w:val="0035118F"/>
    <w:rsid w:val="00351D74"/>
    <w:rsid w:val="0035622A"/>
    <w:rsid w:val="0035668B"/>
    <w:rsid w:val="003569C3"/>
    <w:rsid w:val="00356A8E"/>
    <w:rsid w:val="00360558"/>
    <w:rsid w:val="00360F4D"/>
    <w:rsid w:val="003617BF"/>
    <w:rsid w:val="00362606"/>
    <w:rsid w:val="00365397"/>
    <w:rsid w:val="00374F4F"/>
    <w:rsid w:val="00375D44"/>
    <w:rsid w:val="00381207"/>
    <w:rsid w:val="00390EAE"/>
    <w:rsid w:val="00391109"/>
    <w:rsid w:val="003912E1"/>
    <w:rsid w:val="0039390D"/>
    <w:rsid w:val="003A0ADB"/>
    <w:rsid w:val="003A13EA"/>
    <w:rsid w:val="003A2524"/>
    <w:rsid w:val="003A6165"/>
    <w:rsid w:val="003A685F"/>
    <w:rsid w:val="003A6E94"/>
    <w:rsid w:val="003B090E"/>
    <w:rsid w:val="003B0D0F"/>
    <w:rsid w:val="003B162F"/>
    <w:rsid w:val="003B4867"/>
    <w:rsid w:val="003B6D7A"/>
    <w:rsid w:val="003C0026"/>
    <w:rsid w:val="003C7525"/>
    <w:rsid w:val="003D2837"/>
    <w:rsid w:val="003D6112"/>
    <w:rsid w:val="003E24AB"/>
    <w:rsid w:val="003E2D5D"/>
    <w:rsid w:val="003E3E64"/>
    <w:rsid w:val="003E49E2"/>
    <w:rsid w:val="003E5212"/>
    <w:rsid w:val="003E5609"/>
    <w:rsid w:val="003F0830"/>
    <w:rsid w:val="003F1FB8"/>
    <w:rsid w:val="003F2A49"/>
    <w:rsid w:val="003F61A6"/>
    <w:rsid w:val="003F7D5F"/>
    <w:rsid w:val="0040043B"/>
    <w:rsid w:val="00402934"/>
    <w:rsid w:val="00404D5B"/>
    <w:rsid w:val="00404EFA"/>
    <w:rsid w:val="00405324"/>
    <w:rsid w:val="00415A08"/>
    <w:rsid w:val="00417312"/>
    <w:rsid w:val="004174A4"/>
    <w:rsid w:val="00421D3A"/>
    <w:rsid w:val="004233AE"/>
    <w:rsid w:val="00424C7F"/>
    <w:rsid w:val="004320FC"/>
    <w:rsid w:val="00432204"/>
    <w:rsid w:val="00434399"/>
    <w:rsid w:val="00437A95"/>
    <w:rsid w:val="00440315"/>
    <w:rsid w:val="0044186B"/>
    <w:rsid w:val="00444E5B"/>
    <w:rsid w:val="00446C0C"/>
    <w:rsid w:val="00452AD5"/>
    <w:rsid w:val="00455D6C"/>
    <w:rsid w:val="00455F39"/>
    <w:rsid w:val="00456702"/>
    <w:rsid w:val="0046023D"/>
    <w:rsid w:val="0046236C"/>
    <w:rsid w:val="00471DBE"/>
    <w:rsid w:val="004755C2"/>
    <w:rsid w:val="004773D4"/>
    <w:rsid w:val="004820AF"/>
    <w:rsid w:val="00483384"/>
    <w:rsid w:val="004905C9"/>
    <w:rsid w:val="00490F53"/>
    <w:rsid w:val="00491C24"/>
    <w:rsid w:val="004979DD"/>
    <w:rsid w:val="004A29C2"/>
    <w:rsid w:val="004A4080"/>
    <w:rsid w:val="004A52BB"/>
    <w:rsid w:val="004A58EE"/>
    <w:rsid w:val="004B1087"/>
    <w:rsid w:val="004B1232"/>
    <w:rsid w:val="004B12EA"/>
    <w:rsid w:val="004B659E"/>
    <w:rsid w:val="004B7BB3"/>
    <w:rsid w:val="004C04B5"/>
    <w:rsid w:val="004C2138"/>
    <w:rsid w:val="004C421B"/>
    <w:rsid w:val="004D057B"/>
    <w:rsid w:val="004D4697"/>
    <w:rsid w:val="004D6A48"/>
    <w:rsid w:val="004D7641"/>
    <w:rsid w:val="004E1DE5"/>
    <w:rsid w:val="004E47DD"/>
    <w:rsid w:val="004E670F"/>
    <w:rsid w:val="004F22BF"/>
    <w:rsid w:val="004F2360"/>
    <w:rsid w:val="004F25D3"/>
    <w:rsid w:val="004F55E5"/>
    <w:rsid w:val="00501193"/>
    <w:rsid w:val="00501F3D"/>
    <w:rsid w:val="00502184"/>
    <w:rsid w:val="005101DF"/>
    <w:rsid w:val="00511AF7"/>
    <w:rsid w:val="0051376D"/>
    <w:rsid w:val="005156C8"/>
    <w:rsid w:val="0051758B"/>
    <w:rsid w:val="005211D1"/>
    <w:rsid w:val="005279AD"/>
    <w:rsid w:val="005337D1"/>
    <w:rsid w:val="00536FA1"/>
    <w:rsid w:val="005406F2"/>
    <w:rsid w:val="005426EA"/>
    <w:rsid w:val="00552F6C"/>
    <w:rsid w:val="0055403C"/>
    <w:rsid w:val="00554417"/>
    <w:rsid w:val="00561B7F"/>
    <w:rsid w:val="005643D9"/>
    <w:rsid w:val="005647B2"/>
    <w:rsid w:val="00564824"/>
    <w:rsid w:val="00566CEA"/>
    <w:rsid w:val="005718AF"/>
    <w:rsid w:val="00572CE0"/>
    <w:rsid w:val="00573E0D"/>
    <w:rsid w:val="0057787D"/>
    <w:rsid w:val="00583C32"/>
    <w:rsid w:val="00583C66"/>
    <w:rsid w:val="0058428C"/>
    <w:rsid w:val="00586ACC"/>
    <w:rsid w:val="00590577"/>
    <w:rsid w:val="0059188B"/>
    <w:rsid w:val="00592B2E"/>
    <w:rsid w:val="00592CA4"/>
    <w:rsid w:val="005957B5"/>
    <w:rsid w:val="00596894"/>
    <w:rsid w:val="005A44C0"/>
    <w:rsid w:val="005A4C61"/>
    <w:rsid w:val="005A6B12"/>
    <w:rsid w:val="005B095C"/>
    <w:rsid w:val="005B385A"/>
    <w:rsid w:val="005C1496"/>
    <w:rsid w:val="005C296C"/>
    <w:rsid w:val="005C50E7"/>
    <w:rsid w:val="005C7092"/>
    <w:rsid w:val="005D0AA7"/>
    <w:rsid w:val="005E3C1C"/>
    <w:rsid w:val="005E4984"/>
    <w:rsid w:val="005E4A83"/>
    <w:rsid w:val="005E4F4B"/>
    <w:rsid w:val="005F1855"/>
    <w:rsid w:val="005F3484"/>
    <w:rsid w:val="005F49D0"/>
    <w:rsid w:val="005F574C"/>
    <w:rsid w:val="005F6064"/>
    <w:rsid w:val="005F6341"/>
    <w:rsid w:val="00601B0E"/>
    <w:rsid w:val="006023DB"/>
    <w:rsid w:val="00602B17"/>
    <w:rsid w:val="00602E77"/>
    <w:rsid w:val="00604916"/>
    <w:rsid w:val="0060661C"/>
    <w:rsid w:val="00606D00"/>
    <w:rsid w:val="00612413"/>
    <w:rsid w:val="0061395A"/>
    <w:rsid w:val="0061519A"/>
    <w:rsid w:val="006160AC"/>
    <w:rsid w:val="00616EC2"/>
    <w:rsid w:val="006213F3"/>
    <w:rsid w:val="00625864"/>
    <w:rsid w:val="006322AF"/>
    <w:rsid w:val="006322E5"/>
    <w:rsid w:val="00636847"/>
    <w:rsid w:val="0063702D"/>
    <w:rsid w:val="00642920"/>
    <w:rsid w:val="00643A15"/>
    <w:rsid w:val="006478E3"/>
    <w:rsid w:val="00650FAD"/>
    <w:rsid w:val="0065193A"/>
    <w:rsid w:val="0065259B"/>
    <w:rsid w:val="006529BB"/>
    <w:rsid w:val="00663E91"/>
    <w:rsid w:val="006656E8"/>
    <w:rsid w:val="00666886"/>
    <w:rsid w:val="006678D4"/>
    <w:rsid w:val="0067655D"/>
    <w:rsid w:val="00680C40"/>
    <w:rsid w:val="006811F1"/>
    <w:rsid w:val="00682FB2"/>
    <w:rsid w:val="00683A58"/>
    <w:rsid w:val="006857C2"/>
    <w:rsid w:val="00686B2F"/>
    <w:rsid w:val="0069165C"/>
    <w:rsid w:val="00696878"/>
    <w:rsid w:val="006A04F7"/>
    <w:rsid w:val="006A424D"/>
    <w:rsid w:val="006A43E4"/>
    <w:rsid w:val="006A64CF"/>
    <w:rsid w:val="006B10A3"/>
    <w:rsid w:val="006B1DA1"/>
    <w:rsid w:val="006B3CB2"/>
    <w:rsid w:val="006B5D1A"/>
    <w:rsid w:val="006B5DEF"/>
    <w:rsid w:val="006C3730"/>
    <w:rsid w:val="006C4318"/>
    <w:rsid w:val="006C5731"/>
    <w:rsid w:val="006C73D5"/>
    <w:rsid w:val="006C785E"/>
    <w:rsid w:val="006D18D3"/>
    <w:rsid w:val="006D27F1"/>
    <w:rsid w:val="006D4407"/>
    <w:rsid w:val="006D4D0D"/>
    <w:rsid w:val="006D516E"/>
    <w:rsid w:val="006E20DF"/>
    <w:rsid w:val="006E4FAE"/>
    <w:rsid w:val="006E5724"/>
    <w:rsid w:val="006E5D84"/>
    <w:rsid w:val="006E6190"/>
    <w:rsid w:val="006E657E"/>
    <w:rsid w:val="006E7B5C"/>
    <w:rsid w:val="006F19D3"/>
    <w:rsid w:val="006F4B79"/>
    <w:rsid w:val="00703B98"/>
    <w:rsid w:val="00704C0C"/>
    <w:rsid w:val="0070581C"/>
    <w:rsid w:val="007068F3"/>
    <w:rsid w:val="00706E17"/>
    <w:rsid w:val="00711CEA"/>
    <w:rsid w:val="00712B0E"/>
    <w:rsid w:val="00721472"/>
    <w:rsid w:val="00722570"/>
    <w:rsid w:val="007328B8"/>
    <w:rsid w:val="00733E4B"/>
    <w:rsid w:val="007343EB"/>
    <w:rsid w:val="00735D66"/>
    <w:rsid w:val="0073647A"/>
    <w:rsid w:val="00740589"/>
    <w:rsid w:val="00742264"/>
    <w:rsid w:val="00742812"/>
    <w:rsid w:val="007432F5"/>
    <w:rsid w:val="0074371E"/>
    <w:rsid w:val="00744DED"/>
    <w:rsid w:val="0074575D"/>
    <w:rsid w:val="007466D9"/>
    <w:rsid w:val="007476DF"/>
    <w:rsid w:val="00750336"/>
    <w:rsid w:val="00751398"/>
    <w:rsid w:val="007520E7"/>
    <w:rsid w:val="00753D18"/>
    <w:rsid w:val="00754619"/>
    <w:rsid w:val="00756306"/>
    <w:rsid w:val="00761416"/>
    <w:rsid w:val="0076259C"/>
    <w:rsid w:val="00762878"/>
    <w:rsid w:val="00762CEF"/>
    <w:rsid w:val="00764BF0"/>
    <w:rsid w:val="007659E0"/>
    <w:rsid w:val="007675CD"/>
    <w:rsid w:val="0077015E"/>
    <w:rsid w:val="0077305A"/>
    <w:rsid w:val="0077640D"/>
    <w:rsid w:val="007774A5"/>
    <w:rsid w:val="00782313"/>
    <w:rsid w:val="00782913"/>
    <w:rsid w:val="00784E9B"/>
    <w:rsid w:val="00785B0D"/>
    <w:rsid w:val="00785D9E"/>
    <w:rsid w:val="007870CA"/>
    <w:rsid w:val="00793098"/>
    <w:rsid w:val="007963F6"/>
    <w:rsid w:val="0079743A"/>
    <w:rsid w:val="007A0598"/>
    <w:rsid w:val="007B0DB4"/>
    <w:rsid w:val="007B18A3"/>
    <w:rsid w:val="007B1F76"/>
    <w:rsid w:val="007B49C5"/>
    <w:rsid w:val="007B4A78"/>
    <w:rsid w:val="007B4C9D"/>
    <w:rsid w:val="007B7890"/>
    <w:rsid w:val="007C33BE"/>
    <w:rsid w:val="007C3FDD"/>
    <w:rsid w:val="007C543A"/>
    <w:rsid w:val="007D006C"/>
    <w:rsid w:val="007D08F0"/>
    <w:rsid w:val="007D1527"/>
    <w:rsid w:val="007D1684"/>
    <w:rsid w:val="007D4DB1"/>
    <w:rsid w:val="007D5393"/>
    <w:rsid w:val="007E34BE"/>
    <w:rsid w:val="007E6D02"/>
    <w:rsid w:val="007E71FD"/>
    <w:rsid w:val="007F0181"/>
    <w:rsid w:val="007F5FEB"/>
    <w:rsid w:val="007F6C71"/>
    <w:rsid w:val="00800CA5"/>
    <w:rsid w:val="0080579D"/>
    <w:rsid w:val="00806632"/>
    <w:rsid w:val="00806C87"/>
    <w:rsid w:val="00810F6F"/>
    <w:rsid w:val="00814227"/>
    <w:rsid w:val="0081509B"/>
    <w:rsid w:val="00815665"/>
    <w:rsid w:val="008162C2"/>
    <w:rsid w:val="00820D1B"/>
    <w:rsid w:val="00825283"/>
    <w:rsid w:val="008265A8"/>
    <w:rsid w:val="00826FF2"/>
    <w:rsid w:val="008270B2"/>
    <w:rsid w:val="00832627"/>
    <w:rsid w:val="008334C6"/>
    <w:rsid w:val="00835C75"/>
    <w:rsid w:val="008405CA"/>
    <w:rsid w:val="00840A3F"/>
    <w:rsid w:val="00843C23"/>
    <w:rsid w:val="00844869"/>
    <w:rsid w:val="00844E2C"/>
    <w:rsid w:val="00844F3A"/>
    <w:rsid w:val="00846428"/>
    <w:rsid w:val="008472C4"/>
    <w:rsid w:val="0085265C"/>
    <w:rsid w:val="0086122C"/>
    <w:rsid w:val="008646A8"/>
    <w:rsid w:val="00865108"/>
    <w:rsid w:val="00866CE9"/>
    <w:rsid w:val="00870603"/>
    <w:rsid w:val="008800FB"/>
    <w:rsid w:val="008804F2"/>
    <w:rsid w:val="00881148"/>
    <w:rsid w:val="0088232B"/>
    <w:rsid w:val="00882B79"/>
    <w:rsid w:val="008843FC"/>
    <w:rsid w:val="00891126"/>
    <w:rsid w:val="00894CC7"/>
    <w:rsid w:val="008959A4"/>
    <w:rsid w:val="008A2427"/>
    <w:rsid w:val="008A4ED1"/>
    <w:rsid w:val="008A57F0"/>
    <w:rsid w:val="008A6113"/>
    <w:rsid w:val="008A75F6"/>
    <w:rsid w:val="008B0A71"/>
    <w:rsid w:val="008B291B"/>
    <w:rsid w:val="008B429F"/>
    <w:rsid w:val="008C24F0"/>
    <w:rsid w:val="008C5B28"/>
    <w:rsid w:val="008D0197"/>
    <w:rsid w:val="008D2D29"/>
    <w:rsid w:val="008D52C9"/>
    <w:rsid w:val="008D6CE1"/>
    <w:rsid w:val="008D6DEF"/>
    <w:rsid w:val="008E159D"/>
    <w:rsid w:val="008E3E15"/>
    <w:rsid w:val="008E5F18"/>
    <w:rsid w:val="008E65D8"/>
    <w:rsid w:val="008F1F67"/>
    <w:rsid w:val="008F49DC"/>
    <w:rsid w:val="008F67FC"/>
    <w:rsid w:val="008F77B1"/>
    <w:rsid w:val="008F7AAA"/>
    <w:rsid w:val="008F7DC1"/>
    <w:rsid w:val="0090102E"/>
    <w:rsid w:val="009010A3"/>
    <w:rsid w:val="00901A58"/>
    <w:rsid w:val="00902AD5"/>
    <w:rsid w:val="0090310B"/>
    <w:rsid w:val="009041A2"/>
    <w:rsid w:val="0090479E"/>
    <w:rsid w:val="00905E7F"/>
    <w:rsid w:val="00911EA8"/>
    <w:rsid w:val="009124B8"/>
    <w:rsid w:val="00914B76"/>
    <w:rsid w:val="0091770E"/>
    <w:rsid w:val="009235E6"/>
    <w:rsid w:val="00932361"/>
    <w:rsid w:val="00933A85"/>
    <w:rsid w:val="00933FB4"/>
    <w:rsid w:val="009378C7"/>
    <w:rsid w:val="00940610"/>
    <w:rsid w:val="009429E8"/>
    <w:rsid w:val="009431C2"/>
    <w:rsid w:val="00946930"/>
    <w:rsid w:val="00947CE4"/>
    <w:rsid w:val="009507CE"/>
    <w:rsid w:val="0095515C"/>
    <w:rsid w:val="009551CD"/>
    <w:rsid w:val="009639D8"/>
    <w:rsid w:val="009641CF"/>
    <w:rsid w:val="00964D00"/>
    <w:rsid w:val="00964DF8"/>
    <w:rsid w:val="00964E7F"/>
    <w:rsid w:val="00972A2A"/>
    <w:rsid w:val="0097556B"/>
    <w:rsid w:val="00975B25"/>
    <w:rsid w:val="00976DD5"/>
    <w:rsid w:val="009825D6"/>
    <w:rsid w:val="009843DF"/>
    <w:rsid w:val="00985999"/>
    <w:rsid w:val="009910FA"/>
    <w:rsid w:val="009927C4"/>
    <w:rsid w:val="00994655"/>
    <w:rsid w:val="009973A0"/>
    <w:rsid w:val="0099787F"/>
    <w:rsid w:val="009A3DC8"/>
    <w:rsid w:val="009A6355"/>
    <w:rsid w:val="009B2B4A"/>
    <w:rsid w:val="009B5BD5"/>
    <w:rsid w:val="009B5EA2"/>
    <w:rsid w:val="009B6813"/>
    <w:rsid w:val="009B6EA3"/>
    <w:rsid w:val="009C18FA"/>
    <w:rsid w:val="009C2537"/>
    <w:rsid w:val="009C2970"/>
    <w:rsid w:val="009C3114"/>
    <w:rsid w:val="009C7233"/>
    <w:rsid w:val="009D090B"/>
    <w:rsid w:val="009D2D98"/>
    <w:rsid w:val="009D40C0"/>
    <w:rsid w:val="009D4A87"/>
    <w:rsid w:val="009D54F6"/>
    <w:rsid w:val="009D6E28"/>
    <w:rsid w:val="009E0941"/>
    <w:rsid w:val="009E0DC5"/>
    <w:rsid w:val="009E2FCA"/>
    <w:rsid w:val="009F0095"/>
    <w:rsid w:val="009F1DFA"/>
    <w:rsid w:val="009F302F"/>
    <w:rsid w:val="009F45E9"/>
    <w:rsid w:val="00A02C3F"/>
    <w:rsid w:val="00A04756"/>
    <w:rsid w:val="00A05550"/>
    <w:rsid w:val="00A107FB"/>
    <w:rsid w:val="00A12758"/>
    <w:rsid w:val="00A12D47"/>
    <w:rsid w:val="00A14565"/>
    <w:rsid w:val="00A14A96"/>
    <w:rsid w:val="00A23376"/>
    <w:rsid w:val="00A24DB5"/>
    <w:rsid w:val="00A27DEC"/>
    <w:rsid w:val="00A30D2F"/>
    <w:rsid w:val="00A328DD"/>
    <w:rsid w:val="00A330C2"/>
    <w:rsid w:val="00A33E02"/>
    <w:rsid w:val="00A34325"/>
    <w:rsid w:val="00A364E4"/>
    <w:rsid w:val="00A42A44"/>
    <w:rsid w:val="00A44BB4"/>
    <w:rsid w:val="00A5608C"/>
    <w:rsid w:val="00A568F4"/>
    <w:rsid w:val="00A56F9B"/>
    <w:rsid w:val="00A5751E"/>
    <w:rsid w:val="00A578D2"/>
    <w:rsid w:val="00A60A15"/>
    <w:rsid w:val="00A61442"/>
    <w:rsid w:val="00A65151"/>
    <w:rsid w:val="00A72E07"/>
    <w:rsid w:val="00A73190"/>
    <w:rsid w:val="00A74804"/>
    <w:rsid w:val="00A75508"/>
    <w:rsid w:val="00A75A5E"/>
    <w:rsid w:val="00A76B8F"/>
    <w:rsid w:val="00A7775C"/>
    <w:rsid w:val="00A82B26"/>
    <w:rsid w:val="00A82EE1"/>
    <w:rsid w:val="00A85335"/>
    <w:rsid w:val="00A8585E"/>
    <w:rsid w:val="00A868F4"/>
    <w:rsid w:val="00A92494"/>
    <w:rsid w:val="00A926AC"/>
    <w:rsid w:val="00A93851"/>
    <w:rsid w:val="00A95D11"/>
    <w:rsid w:val="00AA279C"/>
    <w:rsid w:val="00AB2F60"/>
    <w:rsid w:val="00AB31CC"/>
    <w:rsid w:val="00AB4084"/>
    <w:rsid w:val="00AB4934"/>
    <w:rsid w:val="00AB7AFE"/>
    <w:rsid w:val="00AC0ADE"/>
    <w:rsid w:val="00AC0FD6"/>
    <w:rsid w:val="00AC653A"/>
    <w:rsid w:val="00AC6869"/>
    <w:rsid w:val="00AC6A90"/>
    <w:rsid w:val="00AC7A78"/>
    <w:rsid w:val="00AD046B"/>
    <w:rsid w:val="00AD3794"/>
    <w:rsid w:val="00AD5B48"/>
    <w:rsid w:val="00AE47EB"/>
    <w:rsid w:val="00AF52A0"/>
    <w:rsid w:val="00AF6051"/>
    <w:rsid w:val="00B01175"/>
    <w:rsid w:val="00B012EB"/>
    <w:rsid w:val="00B01846"/>
    <w:rsid w:val="00B03A94"/>
    <w:rsid w:val="00B052C7"/>
    <w:rsid w:val="00B109AA"/>
    <w:rsid w:val="00B11D23"/>
    <w:rsid w:val="00B21A77"/>
    <w:rsid w:val="00B2336A"/>
    <w:rsid w:val="00B26B5B"/>
    <w:rsid w:val="00B26F00"/>
    <w:rsid w:val="00B34E9A"/>
    <w:rsid w:val="00B3520B"/>
    <w:rsid w:val="00B42528"/>
    <w:rsid w:val="00B42E09"/>
    <w:rsid w:val="00B46181"/>
    <w:rsid w:val="00B515B1"/>
    <w:rsid w:val="00B52BBF"/>
    <w:rsid w:val="00B54273"/>
    <w:rsid w:val="00B554AC"/>
    <w:rsid w:val="00B5716E"/>
    <w:rsid w:val="00B609A0"/>
    <w:rsid w:val="00B63EBF"/>
    <w:rsid w:val="00B6526E"/>
    <w:rsid w:val="00B70862"/>
    <w:rsid w:val="00B71932"/>
    <w:rsid w:val="00B71B29"/>
    <w:rsid w:val="00B736E9"/>
    <w:rsid w:val="00B8084A"/>
    <w:rsid w:val="00B85162"/>
    <w:rsid w:val="00B86159"/>
    <w:rsid w:val="00B87E8F"/>
    <w:rsid w:val="00B9086B"/>
    <w:rsid w:val="00B91401"/>
    <w:rsid w:val="00B92A4B"/>
    <w:rsid w:val="00B934A0"/>
    <w:rsid w:val="00B96975"/>
    <w:rsid w:val="00BA03B2"/>
    <w:rsid w:val="00BA4FD4"/>
    <w:rsid w:val="00BA6333"/>
    <w:rsid w:val="00BA67B6"/>
    <w:rsid w:val="00BA7EB0"/>
    <w:rsid w:val="00BB0C19"/>
    <w:rsid w:val="00BB33FB"/>
    <w:rsid w:val="00BB36B3"/>
    <w:rsid w:val="00BB3809"/>
    <w:rsid w:val="00BB7F3E"/>
    <w:rsid w:val="00BC3735"/>
    <w:rsid w:val="00BC3D7C"/>
    <w:rsid w:val="00BC6C37"/>
    <w:rsid w:val="00BD3EA9"/>
    <w:rsid w:val="00BD4D66"/>
    <w:rsid w:val="00BD51E7"/>
    <w:rsid w:val="00BE1A9A"/>
    <w:rsid w:val="00BE43A8"/>
    <w:rsid w:val="00BE6AF2"/>
    <w:rsid w:val="00BF09C5"/>
    <w:rsid w:val="00BF0A62"/>
    <w:rsid w:val="00BF2FA7"/>
    <w:rsid w:val="00BF3A3A"/>
    <w:rsid w:val="00C013C3"/>
    <w:rsid w:val="00C07902"/>
    <w:rsid w:val="00C07D9B"/>
    <w:rsid w:val="00C107E3"/>
    <w:rsid w:val="00C1357F"/>
    <w:rsid w:val="00C139A8"/>
    <w:rsid w:val="00C14980"/>
    <w:rsid w:val="00C15634"/>
    <w:rsid w:val="00C165CB"/>
    <w:rsid w:val="00C21EE6"/>
    <w:rsid w:val="00C237B5"/>
    <w:rsid w:val="00C31B2B"/>
    <w:rsid w:val="00C349D2"/>
    <w:rsid w:val="00C3554E"/>
    <w:rsid w:val="00C44E2B"/>
    <w:rsid w:val="00C46B54"/>
    <w:rsid w:val="00C52CB6"/>
    <w:rsid w:val="00C56CED"/>
    <w:rsid w:val="00C5773F"/>
    <w:rsid w:val="00C63522"/>
    <w:rsid w:val="00C6722C"/>
    <w:rsid w:val="00C75013"/>
    <w:rsid w:val="00C807E1"/>
    <w:rsid w:val="00C81011"/>
    <w:rsid w:val="00C81EC6"/>
    <w:rsid w:val="00C82020"/>
    <w:rsid w:val="00C827E4"/>
    <w:rsid w:val="00C832FE"/>
    <w:rsid w:val="00C87AD5"/>
    <w:rsid w:val="00C9027E"/>
    <w:rsid w:val="00C91861"/>
    <w:rsid w:val="00CA0E41"/>
    <w:rsid w:val="00CA19FB"/>
    <w:rsid w:val="00CA1D75"/>
    <w:rsid w:val="00CA2F3D"/>
    <w:rsid w:val="00CA5390"/>
    <w:rsid w:val="00CA59C0"/>
    <w:rsid w:val="00CA6058"/>
    <w:rsid w:val="00CA79F8"/>
    <w:rsid w:val="00CB0BC3"/>
    <w:rsid w:val="00CB190B"/>
    <w:rsid w:val="00CB2499"/>
    <w:rsid w:val="00CB24B7"/>
    <w:rsid w:val="00CB4876"/>
    <w:rsid w:val="00CB58D6"/>
    <w:rsid w:val="00CB5A48"/>
    <w:rsid w:val="00CB6EEB"/>
    <w:rsid w:val="00CB72AD"/>
    <w:rsid w:val="00CB7665"/>
    <w:rsid w:val="00CC1FC7"/>
    <w:rsid w:val="00CC3D15"/>
    <w:rsid w:val="00CC4839"/>
    <w:rsid w:val="00CC5BC0"/>
    <w:rsid w:val="00CC6EE8"/>
    <w:rsid w:val="00CD1B04"/>
    <w:rsid w:val="00CD292A"/>
    <w:rsid w:val="00CD2A8E"/>
    <w:rsid w:val="00CD32EC"/>
    <w:rsid w:val="00CD3CC0"/>
    <w:rsid w:val="00CD4BCC"/>
    <w:rsid w:val="00CD6889"/>
    <w:rsid w:val="00CE03D5"/>
    <w:rsid w:val="00CE2EBF"/>
    <w:rsid w:val="00CE66AB"/>
    <w:rsid w:val="00CE6EBE"/>
    <w:rsid w:val="00CE705A"/>
    <w:rsid w:val="00CF2396"/>
    <w:rsid w:val="00CF5D4D"/>
    <w:rsid w:val="00CF6A3D"/>
    <w:rsid w:val="00CF6C5F"/>
    <w:rsid w:val="00CF7669"/>
    <w:rsid w:val="00D03298"/>
    <w:rsid w:val="00D108B8"/>
    <w:rsid w:val="00D13F86"/>
    <w:rsid w:val="00D17612"/>
    <w:rsid w:val="00D232AB"/>
    <w:rsid w:val="00D24A3D"/>
    <w:rsid w:val="00D33DEE"/>
    <w:rsid w:val="00D370B6"/>
    <w:rsid w:val="00D401B9"/>
    <w:rsid w:val="00D4759E"/>
    <w:rsid w:val="00D50118"/>
    <w:rsid w:val="00D54133"/>
    <w:rsid w:val="00D550EA"/>
    <w:rsid w:val="00D5540B"/>
    <w:rsid w:val="00D5642B"/>
    <w:rsid w:val="00D60579"/>
    <w:rsid w:val="00D63BDC"/>
    <w:rsid w:val="00D63D86"/>
    <w:rsid w:val="00D644E5"/>
    <w:rsid w:val="00D67960"/>
    <w:rsid w:val="00D67DDA"/>
    <w:rsid w:val="00D70249"/>
    <w:rsid w:val="00D71D20"/>
    <w:rsid w:val="00D73B45"/>
    <w:rsid w:val="00D73D91"/>
    <w:rsid w:val="00D81ED4"/>
    <w:rsid w:val="00D82969"/>
    <w:rsid w:val="00D84F2E"/>
    <w:rsid w:val="00D867B2"/>
    <w:rsid w:val="00D87602"/>
    <w:rsid w:val="00D90C12"/>
    <w:rsid w:val="00D91701"/>
    <w:rsid w:val="00D91F23"/>
    <w:rsid w:val="00D929EE"/>
    <w:rsid w:val="00D92B5D"/>
    <w:rsid w:val="00D960A7"/>
    <w:rsid w:val="00DA1BFC"/>
    <w:rsid w:val="00DA79B8"/>
    <w:rsid w:val="00DB07E6"/>
    <w:rsid w:val="00DB34DD"/>
    <w:rsid w:val="00DB3E9F"/>
    <w:rsid w:val="00DB4394"/>
    <w:rsid w:val="00DB5B2C"/>
    <w:rsid w:val="00DB641C"/>
    <w:rsid w:val="00DB64BB"/>
    <w:rsid w:val="00DB705D"/>
    <w:rsid w:val="00DC4097"/>
    <w:rsid w:val="00DC4BFE"/>
    <w:rsid w:val="00DC4CD2"/>
    <w:rsid w:val="00DC73A6"/>
    <w:rsid w:val="00DC77BC"/>
    <w:rsid w:val="00DC7FC5"/>
    <w:rsid w:val="00DD1819"/>
    <w:rsid w:val="00DD37EF"/>
    <w:rsid w:val="00DD3A76"/>
    <w:rsid w:val="00DD4013"/>
    <w:rsid w:val="00DD60B5"/>
    <w:rsid w:val="00DD6D75"/>
    <w:rsid w:val="00DD7937"/>
    <w:rsid w:val="00DE1C76"/>
    <w:rsid w:val="00DE669D"/>
    <w:rsid w:val="00DE6B7D"/>
    <w:rsid w:val="00DF2097"/>
    <w:rsid w:val="00E00DB9"/>
    <w:rsid w:val="00E02014"/>
    <w:rsid w:val="00E03949"/>
    <w:rsid w:val="00E04D5F"/>
    <w:rsid w:val="00E07569"/>
    <w:rsid w:val="00E07615"/>
    <w:rsid w:val="00E07C2A"/>
    <w:rsid w:val="00E107DD"/>
    <w:rsid w:val="00E124CB"/>
    <w:rsid w:val="00E13A9E"/>
    <w:rsid w:val="00E1742D"/>
    <w:rsid w:val="00E176AC"/>
    <w:rsid w:val="00E179FE"/>
    <w:rsid w:val="00E17D22"/>
    <w:rsid w:val="00E20DD8"/>
    <w:rsid w:val="00E25F37"/>
    <w:rsid w:val="00E27D6F"/>
    <w:rsid w:val="00E319EF"/>
    <w:rsid w:val="00E321E9"/>
    <w:rsid w:val="00E32F60"/>
    <w:rsid w:val="00E4360D"/>
    <w:rsid w:val="00E478E1"/>
    <w:rsid w:val="00E54653"/>
    <w:rsid w:val="00E54BE4"/>
    <w:rsid w:val="00E54F0F"/>
    <w:rsid w:val="00E5613B"/>
    <w:rsid w:val="00E57252"/>
    <w:rsid w:val="00E573A0"/>
    <w:rsid w:val="00E63669"/>
    <w:rsid w:val="00E64E47"/>
    <w:rsid w:val="00E67AF6"/>
    <w:rsid w:val="00E70B3D"/>
    <w:rsid w:val="00E7127B"/>
    <w:rsid w:val="00E71887"/>
    <w:rsid w:val="00E72F91"/>
    <w:rsid w:val="00E7328D"/>
    <w:rsid w:val="00E75C6B"/>
    <w:rsid w:val="00E75EFA"/>
    <w:rsid w:val="00E775D1"/>
    <w:rsid w:val="00E834EC"/>
    <w:rsid w:val="00E85858"/>
    <w:rsid w:val="00E91AC9"/>
    <w:rsid w:val="00E91F97"/>
    <w:rsid w:val="00E92974"/>
    <w:rsid w:val="00E96826"/>
    <w:rsid w:val="00E97943"/>
    <w:rsid w:val="00EA06C5"/>
    <w:rsid w:val="00EA18B2"/>
    <w:rsid w:val="00EA1926"/>
    <w:rsid w:val="00EA24D7"/>
    <w:rsid w:val="00EA2E4A"/>
    <w:rsid w:val="00EA344A"/>
    <w:rsid w:val="00EA6518"/>
    <w:rsid w:val="00EA7492"/>
    <w:rsid w:val="00EB01E1"/>
    <w:rsid w:val="00EB0C12"/>
    <w:rsid w:val="00EB0F3B"/>
    <w:rsid w:val="00EB1903"/>
    <w:rsid w:val="00EB1CA2"/>
    <w:rsid w:val="00EB3205"/>
    <w:rsid w:val="00EB4D41"/>
    <w:rsid w:val="00EB5947"/>
    <w:rsid w:val="00EB7255"/>
    <w:rsid w:val="00EC1673"/>
    <w:rsid w:val="00EC25BE"/>
    <w:rsid w:val="00EC541D"/>
    <w:rsid w:val="00EC76EB"/>
    <w:rsid w:val="00ED001E"/>
    <w:rsid w:val="00ED71ED"/>
    <w:rsid w:val="00EE067B"/>
    <w:rsid w:val="00EE181F"/>
    <w:rsid w:val="00EE288C"/>
    <w:rsid w:val="00EE4D96"/>
    <w:rsid w:val="00EE73D4"/>
    <w:rsid w:val="00EE7D09"/>
    <w:rsid w:val="00EF201D"/>
    <w:rsid w:val="00EF357F"/>
    <w:rsid w:val="00EF4934"/>
    <w:rsid w:val="00EF4D78"/>
    <w:rsid w:val="00F00BCF"/>
    <w:rsid w:val="00F02587"/>
    <w:rsid w:val="00F04FE2"/>
    <w:rsid w:val="00F123CD"/>
    <w:rsid w:val="00F151F2"/>
    <w:rsid w:val="00F17712"/>
    <w:rsid w:val="00F213BB"/>
    <w:rsid w:val="00F22CB3"/>
    <w:rsid w:val="00F232EA"/>
    <w:rsid w:val="00F23B34"/>
    <w:rsid w:val="00F24EE5"/>
    <w:rsid w:val="00F2505C"/>
    <w:rsid w:val="00F3555D"/>
    <w:rsid w:val="00F40668"/>
    <w:rsid w:val="00F44F64"/>
    <w:rsid w:val="00F523C9"/>
    <w:rsid w:val="00F526E5"/>
    <w:rsid w:val="00F53304"/>
    <w:rsid w:val="00F54DB8"/>
    <w:rsid w:val="00F60B3C"/>
    <w:rsid w:val="00F612DB"/>
    <w:rsid w:val="00F65779"/>
    <w:rsid w:val="00F66B16"/>
    <w:rsid w:val="00F72380"/>
    <w:rsid w:val="00F72904"/>
    <w:rsid w:val="00F72BB4"/>
    <w:rsid w:val="00F73427"/>
    <w:rsid w:val="00F74440"/>
    <w:rsid w:val="00F8267E"/>
    <w:rsid w:val="00F826BA"/>
    <w:rsid w:val="00F82D5E"/>
    <w:rsid w:val="00F85797"/>
    <w:rsid w:val="00F87CE0"/>
    <w:rsid w:val="00F91B55"/>
    <w:rsid w:val="00F91DCE"/>
    <w:rsid w:val="00F950DF"/>
    <w:rsid w:val="00F96700"/>
    <w:rsid w:val="00F968E3"/>
    <w:rsid w:val="00FA0BE9"/>
    <w:rsid w:val="00FA1FBD"/>
    <w:rsid w:val="00FA2216"/>
    <w:rsid w:val="00FA3E65"/>
    <w:rsid w:val="00FA4115"/>
    <w:rsid w:val="00FB00EE"/>
    <w:rsid w:val="00FB1BAC"/>
    <w:rsid w:val="00FB31B0"/>
    <w:rsid w:val="00FB4977"/>
    <w:rsid w:val="00FB5785"/>
    <w:rsid w:val="00FB72C3"/>
    <w:rsid w:val="00FC02E2"/>
    <w:rsid w:val="00FC0523"/>
    <w:rsid w:val="00FC751B"/>
    <w:rsid w:val="00FD1844"/>
    <w:rsid w:val="00FD2FFB"/>
    <w:rsid w:val="00FD7A58"/>
    <w:rsid w:val="00FD7DDC"/>
    <w:rsid w:val="00FE078A"/>
    <w:rsid w:val="00FE227D"/>
    <w:rsid w:val="00FE5124"/>
    <w:rsid w:val="00FE7B80"/>
    <w:rsid w:val="00FF0385"/>
    <w:rsid w:val="00FF03E9"/>
    <w:rsid w:val="00FF21E4"/>
    <w:rsid w:val="00FF2B02"/>
    <w:rsid w:val="00FF46FE"/>
    <w:rsid w:val="00FF4C35"/>
    <w:rsid w:val="00FF5194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010A3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paragraph" w:styleId="Sidefod">
    <w:name w:val="footer"/>
    <w:basedOn w:val="Normal"/>
    <w:rsid w:val="009010A3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010A3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paragraph" w:styleId="Sidefod">
    <w:name w:val="footer"/>
    <w:basedOn w:val="Normal"/>
    <w:rsid w:val="009010A3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vcbb\AppData\Local\cBrain\F2\.tmp\497fcced3f4d4f3fbd1cf608050245eb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497fcced3f4d4f3fbd1cf608050245eb</Template>
  <TotalTime>0</TotalTime>
  <Pages>1</Pages>
  <Words>134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Bruselius Beck</dc:creator>
  <cp:lastModifiedBy>Rasmus Holm Thomsen</cp:lastModifiedBy>
  <cp:revision>2</cp:revision>
  <dcterms:created xsi:type="dcterms:W3CDTF">2021-03-18T14:33:00Z</dcterms:created>
  <dcterms:modified xsi:type="dcterms:W3CDTF">2021-03-18T14:33:00Z</dcterms:modified>
</cp:coreProperties>
</file>